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95B" w14:textId="3E2D661A" w:rsidR="000143F7" w:rsidRDefault="00C01F65" w:rsidP="00F96174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Möchten Sie Ihre Lizenz bis 2027 verlängern</w:t>
      </w:r>
      <w:r w:rsidR="00D95CCF">
        <w:rPr>
          <w:rFonts w:ascii="Verdana" w:hAnsi="Verdana"/>
          <w:bCs/>
          <w:sz w:val="22"/>
          <w:szCs w:val="22"/>
        </w:rPr>
        <w:t xml:space="preserve"> und Ihre Kompetenz erhalten und verbesse</w:t>
      </w:r>
      <w:r w:rsidR="004056BD">
        <w:rPr>
          <w:rFonts w:ascii="Verdana" w:hAnsi="Verdana"/>
          <w:bCs/>
          <w:sz w:val="22"/>
          <w:szCs w:val="22"/>
        </w:rPr>
        <w:t>r</w:t>
      </w:r>
      <w:r w:rsidR="00D95CCF">
        <w:rPr>
          <w:rFonts w:ascii="Verdana" w:hAnsi="Verdana"/>
          <w:bCs/>
          <w:sz w:val="22"/>
          <w:szCs w:val="22"/>
        </w:rPr>
        <w:t>n</w:t>
      </w:r>
      <w:r w:rsidR="006B1967">
        <w:rPr>
          <w:rFonts w:ascii="Verdana" w:hAnsi="Verdana"/>
          <w:bCs/>
          <w:sz w:val="22"/>
          <w:szCs w:val="22"/>
        </w:rPr>
        <w:t>? Dann freuen wir uns über Ihre Anmeldung zu unserem Workshop</w:t>
      </w:r>
      <w:r w:rsidR="00FD5E78">
        <w:rPr>
          <w:rFonts w:ascii="Verdana" w:hAnsi="Verdana"/>
          <w:bCs/>
          <w:sz w:val="22"/>
          <w:szCs w:val="22"/>
        </w:rPr>
        <w:t xml:space="preserve"> </w:t>
      </w:r>
      <w:r w:rsidR="00D95CCF">
        <w:rPr>
          <w:rFonts w:ascii="Verdana" w:hAnsi="Verdana"/>
          <w:bCs/>
          <w:sz w:val="22"/>
          <w:szCs w:val="22"/>
        </w:rPr>
        <w:t>mit theoretischem und praktischem Teil.</w:t>
      </w:r>
      <w:r w:rsidR="00035A23">
        <w:rPr>
          <w:rFonts w:ascii="Verdana" w:hAnsi="Verdana"/>
          <w:bCs/>
          <w:sz w:val="22"/>
          <w:szCs w:val="22"/>
        </w:rPr>
        <w:t xml:space="preserve"> </w:t>
      </w:r>
      <w:r w:rsidR="00F96174" w:rsidRPr="00D762A0">
        <w:rPr>
          <w:rFonts w:ascii="Verdana" w:hAnsi="Verdana"/>
          <w:bCs/>
          <w:sz w:val="22"/>
          <w:szCs w:val="22"/>
        </w:rPr>
        <w:t xml:space="preserve"> </w:t>
      </w:r>
    </w:p>
    <w:p w14:paraId="2117A903" w14:textId="77777777" w:rsidR="00736B71" w:rsidRPr="00724F6F" w:rsidRDefault="00736B71" w:rsidP="00736B71">
      <w:pPr>
        <w:rPr>
          <w:rFonts w:ascii="Verdana" w:hAnsi="Verdana"/>
          <w:b/>
          <w:bCs/>
          <w:sz w:val="22"/>
          <w:szCs w:val="22"/>
          <w:u w:val="single"/>
        </w:rPr>
      </w:pPr>
    </w:p>
    <w:p w14:paraId="23BB89EB" w14:textId="6CF45219" w:rsidR="00736B71" w:rsidRPr="00724F6F" w:rsidRDefault="00736B71" w:rsidP="00736B71">
      <w:pPr>
        <w:rPr>
          <w:rFonts w:ascii="Verdana" w:hAnsi="Verdana"/>
          <w:bCs/>
          <w:sz w:val="22"/>
          <w:szCs w:val="22"/>
        </w:rPr>
      </w:pPr>
      <w:r w:rsidRPr="00724F6F">
        <w:rPr>
          <w:rFonts w:ascii="Verdana" w:hAnsi="Verdana"/>
          <w:bCs/>
          <w:sz w:val="22"/>
          <w:szCs w:val="22"/>
        </w:rPr>
        <w:t xml:space="preserve">Wann: </w:t>
      </w:r>
      <w:r w:rsidRPr="00724F6F">
        <w:rPr>
          <w:rFonts w:ascii="Verdana" w:hAnsi="Verdana"/>
          <w:bCs/>
          <w:sz w:val="22"/>
          <w:szCs w:val="22"/>
        </w:rPr>
        <w:tab/>
      </w:r>
      <w:r w:rsidRPr="00724F6F">
        <w:rPr>
          <w:rFonts w:ascii="Verdana" w:hAnsi="Verdana"/>
          <w:bCs/>
          <w:sz w:val="22"/>
          <w:szCs w:val="22"/>
        </w:rPr>
        <w:tab/>
      </w:r>
      <w:r w:rsidR="00DE11EC" w:rsidRPr="00724F6F">
        <w:rPr>
          <w:rFonts w:ascii="Verdana" w:hAnsi="Verdana"/>
          <w:bCs/>
          <w:sz w:val="22"/>
          <w:szCs w:val="22"/>
        </w:rPr>
        <w:t>29. Oktober 2022</w:t>
      </w:r>
      <w:r w:rsidR="00CF5C99" w:rsidRPr="00724F6F">
        <w:rPr>
          <w:rFonts w:ascii="Verdana" w:hAnsi="Verdana"/>
          <w:bCs/>
          <w:sz w:val="22"/>
          <w:szCs w:val="22"/>
        </w:rPr>
        <w:t>,</w:t>
      </w:r>
      <w:r w:rsidRPr="00724F6F">
        <w:rPr>
          <w:rFonts w:ascii="Verdana" w:hAnsi="Verdana"/>
          <w:bCs/>
          <w:sz w:val="22"/>
          <w:szCs w:val="22"/>
        </w:rPr>
        <w:t xml:space="preserve"> von 10:00 Uhr bis 17:00 Uhr</w:t>
      </w:r>
    </w:p>
    <w:p w14:paraId="6CA6CE31" w14:textId="77777777" w:rsidR="00736B71" w:rsidRPr="00724F6F" w:rsidRDefault="00736B71" w:rsidP="00736B71">
      <w:pPr>
        <w:rPr>
          <w:rFonts w:ascii="Verdana" w:hAnsi="Verdana"/>
          <w:bCs/>
          <w:sz w:val="22"/>
          <w:szCs w:val="22"/>
        </w:rPr>
      </w:pPr>
    </w:p>
    <w:p w14:paraId="56411520" w14:textId="603C534B" w:rsidR="00736B71" w:rsidRPr="00724F6F" w:rsidRDefault="007F6B72" w:rsidP="00736B71">
      <w:pPr>
        <w:rPr>
          <w:rFonts w:ascii="Verdana" w:hAnsi="Verdana"/>
          <w:bCs/>
          <w:sz w:val="22"/>
          <w:szCs w:val="22"/>
        </w:rPr>
      </w:pPr>
      <w:r w:rsidRPr="00724F6F">
        <w:rPr>
          <w:rFonts w:ascii="Verdana" w:hAnsi="Verdana"/>
          <w:bCs/>
          <w:sz w:val="22"/>
          <w:szCs w:val="22"/>
        </w:rPr>
        <w:t xml:space="preserve">Wo: </w:t>
      </w:r>
      <w:r w:rsidRPr="00724F6F">
        <w:rPr>
          <w:rFonts w:ascii="Verdana" w:hAnsi="Verdana"/>
          <w:bCs/>
          <w:sz w:val="22"/>
          <w:szCs w:val="22"/>
        </w:rPr>
        <w:tab/>
      </w:r>
      <w:r w:rsidRPr="00724F6F">
        <w:rPr>
          <w:rFonts w:ascii="Verdana" w:hAnsi="Verdana"/>
          <w:bCs/>
          <w:sz w:val="22"/>
          <w:szCs w:val="22"/>
        </w:rPr>
        <w:tab/>
      </w:r>
      <w:r w:rsidR="00870363">
        <w:rPr>
          <w:rFonts w:ascii="Verdana" w:hAnsi="Verdana"/>
          <w:bCs/>
          <w:sz w:val="22"/>
          <w:szCs w:val="22"/>
        </w:rPr>
        <w:tab/>
      </w:r>
      <w:r w:rsidR="00736B71" w:rsidRPr="00724F6F">
        <w:rPr>
          <w:rFonts w:ascii="Verdana" w:hAnsi="Verdana"/>
          <w:bCs/>
          <w:sz w:val="22"/>
          <w:szCs w:val="22"/>
        </w:rPr>
        <w:t>GC HH</w:t>
      </w:r>
      <w:r w:rsidR="00CF5C99" w:rsidRPr="00724F6F">
        <w:rPr>
          <w:rFonts w:ascii="Verdana" w:hAnsi="Verdana"/>
          <w:bCs/>
          <w:sz w:val="22"/>
          <w:szCs w:val="22"/>
        </w:rPr>
        <w:t xml:space="preserve"> </w:t>
      </w:r>
      <w:r w:rsidR="00736B71" w:rsidRPr="00724F6F">
        <w:rPr>
          <w:rFonts w:ascii="Verdana" w:hAnsi="Verdana"/>
          <w:bCs/>
          <w:sz w:val="22"/>
          <w:szCs w:val="22"/>
        </w:rPr>
        <w:t>Wendlohe, Oldesloer Str. 251, 22457 Hamburg</w:t>
      </w:r>
    </w:p>
    <w:p w14:paraId="19D4590D" w14:textId="77777777" w:rsidR="00736B71" w:rsidRPr="00724F6F" w:rsidRDefault="00736B71" w:rsidP="00736B71">
      <w:pPr>
        <w:rPr>
          <w:rFonts w:ascii="Verdana" w:hAnsi="Verdana"/>
          <w:bCs/>
          <w:sz w:val="22"/>
          <w:szCs w:val="22"/>
        </w:rPr>
      </w:pPr>
    </w:p>
    <w:p w14:paraId="0268F4D5" w14:textId="74F83572" w:rsidR="00736B71" w:rsidRPr="00724F6F" w:rsidRDefault="00736B71" w:rsidP="00736B71">
      <w:pPr>
        <w:rPr>
          <w:rFonts w:ascii="Verdana" w:hAnsi="Verdana"/>
          <w:bCs/>
          <w:sz w:val="22"/>
          <w:szCs w:val="22"/>
        </w:rPr>
      </w:pPr>
      <w:r w:rsidRPr="00724F6F">
        <w:rPr>
          <w:rFonts w:ascii="Verdana" w:hAnsi="Verdana"/>
          <w:bCs/>
          <w:sz w:val="22"/>
          <w:szCs w:val="22"/>
        </w:rPr>
        <w:t xml:space="preserve">Kosten: </w:t>
      </w:r>
      <w:r w:rsidRPr="00724F6F">
        <w:rPr>
          <w:rFonts w:ascii="Verdana" w:hAnsi="Verdana"/>
          <w:bCs/>
          <w:sz w:val="22"/>
          <w:szCs w:val="22"/>
        </w:rPr>
        <w:tab/>
      </w:r>
      <w:r w:rsidR="00870363">
        <w:rPr>
          <w:rFonts w:ascii="Verdana" w:hAnsi="Verdana"/>
          <w:bCs/>
          <w:sz w:val="22"/>
          <w:szCs w:val="22"/>
        </w:rPr>
        <w:tab/>
      </w:r>
      <w:r w:rsidRPr="00724F6F">
        <w:rPr>
          <w:rFonts w:ascii="Verdana" w:hAnsi="Verdana"/>
          <w:bCs/>
          <w:sz w:val="22"/>
          <w:szCs w:val="22"/>
        </w:rPr>
        <w:t xml:space="preserve">EUR </w:t>
      </w:r>
      <w:r w:rsidR="00C550CD" w:rsidRPr="00724F6F">
        <w:rPr>
          <w:rFonts w:ascii="Verdana" w:hAnsi="Verdana"/>
          <w:bCs/>
          <w:sz w:val="22"/>
          <w:szCs w:val="22"/>
        </w:rPr>
        <w:t>1</w:t>
      </w:r>
      <w:r w:rsidR="00DE11EC" w:rsidRPr="00724F6F">
        <w:rPr>
          <w:rFonts w:ascii="Verdana" w:hAnsi="Verdana"/>
          <w:bCs/>
          <w:sz w:val="22"/>
          <w:szCs w:val="22"/>
        </w:rPr>
        <w:t>20</w:t>
      </w:r>
      <w:r w:rsidRPr="00724F6F">
        <w:rPr>
          <w:rFonts w:ascii="Verdana" w:hAnsi="Verdana"/>
          <w:bCs/>
          <w:sz w:val="22"/>
          <w:szCs w:val="22"/>
        </w:rPr>
        <w:t xml:space="preserve">,00 </w:t>
      </w:r>
      <w:r w:rsidR="00CF5C99" w:rsidRPr="00724F6F">
        <w:rPr>
          <w:rFonts w:ascii="Verdana" w:hAnsi="Verdana"/>
          <w:bCs/>
          <w:sz w:val="22"/>
          <w:szCs w:val="22"/>
        </w:rPr>
        <w:t xml:space="preserve">(0% </w:t>
      </w:r>
      <w:proofErr w:type="spellStart"/>
      <w:r w:rsidR="00CF5C99" w:rsidRPr="00724F6F">
        <w:rPr>
          <w:rFonts w:ascii="Verdana" w:hAnsi="Verdana"/>
          <w:bCs/>
          <w:sz w:val="22"/>
          <w:szCs w:val="22"/>
        </w:rPr>
        <w:t>Ust</w:t>
      </w:r>
      <w:proofErr w:type="spellEnd"/>
      <w:r w:rsidR="00CF5C99" w:rsidRPr="00724F6F">
        <w:rPr>
          <w:rFonts w:ascii="Verdana" w:hAnsi="Verdana"/>
          <w:bCs/>
          <w:sz w:val="22"/>
          <w:szCs w:val="22"/>
        </w:rPr>
        <w:t>.)</w:t>
      </w:r>
      <w:r w:rsidR="00C550CD" w:rsidRPr="00724F6F">
        <w:rPr>
          <w:rFonts w:ascii="Verdana" w:hAnsi="Verdana"/>
          <w:bCs/>
          <w:sz w:val="22"/>
          <w:szCs w:val="22"/>
        </w:rPr>
        <w:t xml:space="preserve"> </w:t>
      </w:r>
      <w:r w:rsidR="00FA05D2">
        <w:rPr>
          <w:rFonts w:ascii="Verdana" w:hAnsi="Verdana"/>
          <w:bCs/>
          <w:sz w:val="22"/>
          <w:szCs w:val="22"/>
        </w:rPr>
        <w:t>inkl.</w:t>
      </w:r>
      <w:r w:rsidR="00C550CD" w:rsidRPr="00724F6F">
        <w:rPr>
          <w:rFonts w:ascii="Verdana" w:hAnsi="Verdana"/>
          <w:bCs/>
          <w:sz w:val="22"/>
          <w:szCs w:val="22"/>
        </w:rPr>
        <w:t xml:space="preserve"> Seminar, Verpflegung, Unterlagen </w:t>
      </w:r>
    </w:p>
    <w:p w14:paraId="0F855032" w14:textId="77777777" w:rsidR="00736B71" w:rsidRPr="00724F6F" w:rsidRDefault="00736B71" w:rsidP="00736B71">
      <w:pPr>
        <w:rPr>
          <w:rFonts w:ascii="Verdana" w:hAnsi="Verdana"/>
          <w:bCs/>
          <w:sz w:val="22"/>
          <w:szCs w:val="22"/>
        </w:rPr>
      </w:pPr>
    </w:p>
    <w:p w14:paraId="15BB0225" w14:textId="0BCA8493" w:rsidR="00D82C7E" w:rsidRDefault="003D5C2B" w:rsidP="00724F6F">
      <w:pPr>
        <w:rPr>
          <w:rFonts w:ascii="Verdana" w:hAnsi="Verdana"/>
          <w:bCs/>
          <w:sz w:val="22"/>
          <w:szCs w:val="22"/>
        </w:rPr>
      </w:pPr>
      <w:r w:rsidRPr="00724F6F">
        <w:rPr>
          <w:rFonts w:ascii="Verdana" w:hAnsi="Verdana"/>
          <w:bCs/>
          <w:sz w:val="22"/>
          <w:szCs w:val="22"/>
        </w:rPr>
        <w:t>Die Anmeldung ist verbindlich und erfolgt an die HGV-Geschäftsstelle mit beigefügtem Anmeldeformular.</w:t>
      </w:r>
    </w:p>
    <w:p w14:paraId="0E6FF527" w14:textId="77777777" w:rsidR="00870363" w:rsidRPr="00724F6F" w:rsidRDefault="00870363" w:rsidP="00724F6F">
      <w:pPr>
        <w:rPr>
          <w:rFonts w:ascii="Verdana" w:hAnsi="Verdana" w:cs="Arial"/>
          <w:b/>
          <w:sz w:val="22"/>
          <w:szCs w:val="22"/>
        </w:rPr>
      </w:pPr>
    </w:p>
    <w:p w14:paraId="424E0CA0" w14:textId="44FF9CA3" w:rsidR="003D5C2B" w:rsidRPr="00724F6F" w:rsidRDefault="00CF5C99" w:rsidP="00D10CD8">
      <w:pPr>
        <w:jc w:val="center"/>
        <w:rPr>
          <w:rFonts w:ascii="Verdana" w:hAnsi="Verdana"/>
          <w:b/>
          <w:bCs/>
          <w:sz w:val="22"/>
          <w:szCs w:val="22"/>
        </w:rPr>
      </w:pPr>
      <w:r w:rsidRPr="00724F6F">
        <w:rPr>
          <w:rFonts w:ascii="Verdana" w:hAnsi="Verdana"/>
          <w:b/>
          <w:bCs/>
          <w:sz w:val="22"/>
          <w:szCs w:val="22"/>
        </w:rPr>
        <w:t>Anmeldebestätigung</w:t>
      </w:r>
    </w:p>
    <w:p w14:paraId="4F000D3C" w14:textId="6EE49032" w:rsidR="00CF5C99" w:rsidRPr="00724F6F" w:rsidRDefault="00DE11EC" w:rsidP="00724F6F">
      <w:pPr>
        <w:jc w:val="center"/>
        <w:rPr>
          <w:rFonts w:ascii="Verdana" w:hAnsi="Verdana"/>
          <w:b/>
          <w:bCs/>
          <w:sz w:val="22"/>
          <w:szCs w:val="22"/>
        </w:rPr>
      </w:pPr>
      <w:r w:rsidRPr="00724F6F">
        <w:rPr>
          <w:rFonts w:ascii="Verdana" w:hAnsi="Verdana"/>
          <w:b/>
          <w:bCs/>
          <w:sz w:val="22"/>
          <w:szCs w:val="22"/>
        </w:rPr>
        <w:t xml:space="preserve">Fortbildung </w:t>
      </w:r>
      <w:r w:rsidR="00724F6F" w:rsidRPr="00724F6F">
        <w:rPr>
          <w:rFonts w:ascii="Verdana" w:hAnsi="Verdana"/>
          <w:b/>
          <w:bCs/>
          <w:sz w:val="22"/>
          <w:szCs w:val="22"/>
        </w:rPr>
        <w:t>für Clubspielleiter*innen mit gültiger Lizenz</w:t>
      </w:r>
      <w:r w:rsidR="00410E04">
        <w:rPr>
          <w:rFonts w:ascii="Verdana" w:hAnsi="Verdana"/>
          <w:b/>
          <w:bCs/>
          <w:sz w:val="22"/>
          <w:szCs w:val="22"/>
        </w:rPr>
        <w:t xml:space="preserve"> bis 2023</w:t>
      </w:r>
    </w:p>
    <w:p w14:paraId="244DECD6" w14:textId="77777777" w:rsidR="00724F6F" w:rsidRPr="00724F6F" w:rsidRDefault="00724F6F" w:rsidP="00724F6F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0E7E45A2" w14:textId="590C7C0E" w:rsidR="00D82C7E" w:rsidRPr="00724F6F" w:rsidRDefault="00CF5C99" w:rsidP="00CF5C99">
      <w:pPr>
        <w:jc w:val="center"/>
        <w:rPr>
          <w:rFonts w:ascii="Verdana" w:hAnsi="Verdana"/>
          <w:b/>
          <w:sz w:val="22"/>
          <w:szCs w:val="22"/>
        </w:rPr>
      </w:pPr>
      <w:r w:rsidRPr="00724F6F">
        <w:rPr>
          <w:rFonts w:ascii="Verdana" w:hAnsi="Verdana"/>
          <w:b/>
          <w:sz w:val="22"/>
          <w:szCs w:val="22"/>
        </w:rPr>
        <w:t xml:space="preserve">Bitte per E-Mail an </w:t>
      </w:r>
      <w:hyperlink r:id="rId7" w:history="1">
        <w:r w:rsidRPr="00724F6F">
          <w:rPr>
            <w:rStyle w:val="Hyperlink"/>
            <w:rFonts w:ascii="Verdana" w:hAnsi="Verdana"/>
            <w:b/>
            <w:sz w:val="22"/>
            <w:szCs w:val="22"/>
          </w:rPr>
          <w:t>sekretariat@lgvhh.de</w:t>
        </w:r>
      </w:hyperlink>
      <w:r w:rsidRPr="00724F6F">
        <w:rPr>
          <w:rFonts w:ascii="Verdana" w:hAnsi="Verdana"/>
          <w:b/>
          <w:sz w:val="22"/>
          <w:szCs w:val="22"/>
        </w:rPr>
        <w:t xml:space="preserve"> oder per Fax an 040 – 22 77 828</w:t>
      </w:r>
    </w:p>
    <w:p w14:paraId="4618C33F" w14:textId="77777777" w:rsidR="00CF5C99" w:rsidRPr="00724F6F" w:rsidRDefault="00CF5C99" w:rsidP="00D82C7E">
      <w:pPr>
        <w:rPr>
          <w:rFonts w:ascii="Verdana" w:hAnsi="Verdana"/>
          <w:b/>
          <w:sz w:val="22"/>
          <w:szCs w:val="22"/>
        </w:rPr>
      </w:pPr>
    </w:p>
    <w:p w14:paraId="1D421585" w14:textId="26091935" w:rsidR="00D82C7E" w:rsidRPr="00724F6F" w:rsidRDefault="003D5C2B" w:rsidP="00D82C7E">
      <w:pPr>
        <w:rPr>
          <w:rFonts w:ascii="Verdana" w:hAnsi="Verdana"/>
          <w:bCs/>
          <w:sz w:val="22"/>
          <w:szCs w:val="22"/>
        </w:rPr>
      </w:pPr>
      <w:r w:rsidRPr="00724F6F">
        <w:rPr>
          <w:rFonts w:ascii="Verdana" w:hAnsi="Verdana"/>
          <w:bCs/>
          <w:sz w:val="22"/>
          <w:szCs w:val="22"/>
        </w:rPr>
        <w:t>F</w:t>
      </w:r>
      <w:r w:rsidR="00D82C7E" w:rsidRPr="00724F6F">
        <w:rPr>
          <w:rFonts w:ascii="Verdana" w:hAnsi="Verdana"/>
          <w:bCs/>
          <w:sz w:val="22"/>
          <w:szCs w:val="22"/>
        </w:rPr>
        <w:t>olgende Person</w:t>
      </w:r>
      <w:r w:rsidRPr="00724F6F">
        <w:rPr>
          <w:rFonts w:ascii="Verdana" w:hAnsi="Verdana"/>
          <w:bCs/>
          <w:sz w:val="22"/>
          <w:szCs w:val="22"/>
        </w:rPr>
        <w:t>/en:</w:t>
      </w:r>
      <w:r w:rsidR="00D82C7E" w:rsidRPr="00724F6F">
        <w:rPr>
          <w:rFonts w:ascii="Verdana" w:hAnsi="Verdana"/>
          <w:bCs/>
          <w:sz w:val="22"/>
          <w:szCs w:val="22"/>
        </w:rPr>
        <w:t xml:space="preserve"> </w:t>
      </w:r>
    </w:p>
    <w:p w14:paraId="0B40559A" w14:textId="77777777" w:rsidR="00D82C7E" w:rsidRPr="00724F6F" w:rsidRDefault="00D82C7E" w:rsidP="00D82C7E">
      <w:pPr>
        <w:rPr>
          <w:rFonts w:ascii="Verdana" w:hAnsi="Verdana"/>
          <w:bCs/>
          <w:sz w:val="22"/>
          <w:szCs w:val="22"/>
        </w:rPr>
      </w:pPr>
    </w:p>
    <w:p w14:paraId="3E20B6F5" w14:textId="69BDB97D" w:rsidR="00D82C7E" w:rsidRPr="00724F6F" w:rsidRDefault="00D82C7E" w:rsidP="00D82C7E">
      <w:pPr>
        <w:rPr>
          <w:rFonts w:ascii="Verdana" w:hAnsi="Verdana"/>
          <w:bCs/>
          <w:sz w:val="22"/>
          <w:szCs w:val="22"/>
        </w:rPr>
      </w:pPr>
      <w:r w:rsidRPr="00724F6F">
        <w:rPr>
          <w:rFonts w:ascii="Verdana" w:hAnsi="Verdana"/>
          <w:b/>
          <w:bCs/>
          <w:sz w:val="22"/>
          <w:szCs w:val="22"/>
        </w:rPr>
        <w:t>Teilnehmer 1</w:t>
      </w:r>
      <w:r w:rsidR="00FE595C" w:rsidRPr="00724F6F">
        <w:rPr>
          <w:rFonts w:ascii="Verdana" w:hAnsi="Verdana"/>
          <w:b/>
          <w:bCs/>
          <w:sz w:val="22"/>
          <w:szCs w:val="22"/>
        </w:rPr>
        <w:t xml:space="preserve">: </w:t>
      </w:r>
      <w:r w:rsidR="00FE595C" w:rsidRPr="00724F6F">
        <w:rPr>
          <w:rFonts w:ascii="Verdana" w:hAnsi="Verdana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595C" w:rsidRPr="00724F6F">
        <w:rPr>
          <w:rFonts w:ascii="Verdana" w:hAnsi="Verdana" w:cs="Arial"/>
          <w:sz w:val="22"/>
          <w:szCs w:val="22"/>
        </w:rPr>
        <w:instrText xml:space="preserve"> FORMTEXT </w:instrText>
      </w:r>
      <w:r w:rsidR="00FE595C" w:rsidRPr="00724F6F">
        <w:rPr>
          <w:rFonts w:ascii="Verdana" w:hAnsi="Verdana" w:cs="Arial"/>
          <w:sz w:val="22"/>
          <w:szCs w:val="22"/>
        </w:rPr>
      </w:r>
      <w:r w:rsidR="00FE595C" w:rsidRPr="00724F6F">
        <w:rPr>
          <w:rFonts w:ascii="Verdana" w:hAnsi="Verdana" w:cs="Arial"/>
          <w:sz w:val="22"/>
          <w:szCs w:val="22"/>
        </w:rPr>
        <w:fldChar w:fldCharType="separate"/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 xml:space="preserve">                                        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sz w:val="22"/>
          <w:szCs w:val="22"/>
        </w:rPr>
        <w:fldChar w:fldCharType="end"/>
      </w:r>
    </w:p>
    <w:p w14:paraId="202DE4EA" w14:textId="77777777" w:rsidR="00D82C7E" w:rsidRPr="00724F6F" w:rsidRDefault="00D82C7E" w:rsidP="00D82C7E">
      <w:pPr>
        <w:rPr>
          <w:rFonts w:ascii="Verdana" w:hAnsi="Verdana"/>
          <w:bCs/>
          <w:sz w:val="22"/>
          <w:szCs w:val="22"/>
        </w:rPr>
      </w:pPr>
    </w:p>
    <w:p w14:paraId="1BB3B8A1" w14:textId="71BAB147" w:rsidR="00D82C7E" w:rsidRPr="00724F6F" w:rsidRDefault="00D82C7E" w:rsidP="00D82C7E">
      <w:pPr>
        <w:rPr>
          <w:rFonts w:ascii="Verdana" w:hAnsi="Verdana"/>
          <w:bCs/>
          <w:sz w:val="22"/>
          <w:szCs w:val="22"/>
        </w:rPr>
      </w:pPr>
      <w:r w:rsidRPr="00724F6F">
        <w:rPr>
          <w:rFonts w:ascii="Verdana" w:hAnsi="Verdana"/>
          <w:b/>
          <w:bCs/>
          <w:sz w:val="22"/>
          <w:szCs w:val="22"/>
        </w:rPr>
        <w:t>Teilnehmer 2</w:t>
      </w:r>
      <w:r w:rsidR="00FE595C" w:rsidRPr="00724F6F">
        <w:rPr>
          <w:rFonts w:ascii="Verdana" w:hAnsi="Verdana"/>
          <w:b/>
          <w:bCs/>
          <w:sz w:val="22"/>
          <w:szCs w:val="22"/>
        </w:rPr>
        <w:t xml:space="preserve">: </w:t>
      </w:r>
      <w:r w:rsidR="00FE595C" w:rsidRPr="00724F6F">
        <w:rPr>
          <w:rFonts w:ascii="Verdana" w:hAnsi="Verdana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595C" w:rsidRPr="00724F6F">
        <w:rPr>
          <w:rFonts w:ascii="Verdana" w:hAnsi="Verdana" w:cs="Arial"/>
          <w:sz w:val="22"/>
          <w:szCs w:val="22"/>
        </w:rPr>
        <w:instrText xml:space="preserve"> FORMTEXT </w:instrText>
      </w:r>
      <w:r w:rsidR="00FE595C" w:rsidRPr="00724F6F">
        <w:rPr>
          <w:rFonts w:ascii="Verdana" w:hAnsi="Verdana" w:cs="Arial"/>
          <w:sz w:val="22"/>
          <w:szCs w:val="22"/>
        </w:rPr>
      </w:r>
      <w:r w:rsidR="00FE595C" w:rsidRPr="00724F6F">
        <w:rPr>
          <w:rFonts w:ascii="Verdana" w:hAnsi="Verdana" w:cs="Arial"/>
          <w:sz w:val="22"/>
          <w:szCs w:val="22"/>
        </w:rPr>
        <w:fldChar w:fldCharType="separate"/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 xml:space="preserve">                                        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sz w:val="22"/>
          <w:szCs w:val="22"/>
        </w:rPr>
        <w:fldChar w:fldCharType="end"/>
      </w:r>
    </w:p>
    <w:p w14:paraId="5A414EAA" w14:textId="77777777" w:rsidR="00B03D90" w:rsidRPr="00724F6F" w:rsidRDefault="00B03D90" w:rsidP="00D82C7E">
      <w:pPr>
        <w:rPr>
          <w:rFonts w:ascii="Verdana" w:hAnsi="Verdana"/>
          <w:bCs/>
          <w:sz w:val="22"/>
          <w:szCs w:val="22"/>
        </w:rPr>
      </w:pPr>
    </w:p>
    <w:p w14:paraId="1673AE9F" w14:textId="3386970A" w:rsidR="00D82C7E" w:rsidRPr="00724F6F" w:rsidRDefault="00D82C7E" w:rsidP="00D82C7E">
      <w:pPr>
        <w:rPr>
          <w:rFonts w:ascii="Verdana" w:hAnsi="Verdana"/>
          <w:bCs/>
          <w:sz w:val="22"/>
          <w:szCs w:val="22"/>
        </w:rPr>
      </w:pPr>
      <w:r w:rsidRPr="00724F6F">
        <w:rPr>
          <w:rFonts w:ascii="Verdana" w:hAnsi="Verdana"/>
          <w:b/>
          <w:bCs/>
          <w:sz w:val="22"/>
          <w:szCs w:val="22"/>
        </w:rPr>
        <w:t>Teilnehmer 3</w:t>
      </w:r>
      <w:r w:rsidR="00FE595C" w:rsidRPr="00724F6F">
        <w:rPr>
          <w:rFonts w:ascii="Verdana" w:hAnsi="Verdana"/>
          <w:b/>
          <w:bCs/>
          <w:sz w:val="22"/>
          <w:szCs w:val="22"/>
        </w:rPr>
        <w:t xml:space="preserve">: </w:t>
      </w:r>
      <w:r w:rsidR="00FE595C" w:rsidRPr="00724F6F">
        <w:rPr>
          <w:rFonts w:ascii="Verdana" w:hAnsi="Verdana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595C" w:rsidRPr="00724F6F">
        <w:rPr>
          <w:rFonts w:ascii="Verdana" w:hAnsi="Verdana" w:cs="Arial"/>
          <w:sz w:val="22"/>
          <w:szCs w:val="22"/>
        </w:rPr>
        <w:instrText xml:space="preserve"> FORMTEXT </w:instrText>
      </w:r>
      <w:r w:rsidR="00FE595C" w:rsidRPr="00724F6F">
        <w:rPr>
          <w:rFonts w:ascii="Verdana" w:hAnsi="Verdana" w:cs="Arial"/>
          <w:sz w:val="22"/>
          <w:szCs w:val="22"/>
        </w:rPr>
      </w:r>
      <w:r w:rsidR="00FE595C" w:rsidRPr="00724F6F">
        <w:rPr>
          <w:rFonts w:ascii="Verdana" w:hAnsi="Verdana" w:cs="Arial"/>
          <w:sz w:val="22"/>
          <w:szCs w:val="22"/>
        </w:rPr>
        <w:fldChar w:fldCharType="separate"/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 xml:space="preserve">                                        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noProof/>
          <w:sz w:val="22"/>
          <w:szCs w:val="22"/>
        </w:rPr>
        <w:t> </w:t>
      </w:r>
      <w:r w:rsidR="00FE595C" w:rsidRPr="00724F6F">
        <w:rPr>
          <w:rFonts w:ascii="Verdana" w:hAnsi="Verdana" w:cs="Arial"/>
          <w:sz w:val="22"/>
          <w:szCs w:val="22"/>
        </w:rPr>
        <w:fldChar w:fldCharType="end"/>
      </w:r>
    </w:p>
    <w:p w14:paraId="6EFEBB96" w14:textId="77777777" w:rsidR="003D5C2B" w:rsidRPr="00724F6F" w:rsidRDefault="003D5C2B" w:rsidP="00D82C7E">
      <w:pPr>
        <w:rPr>
          <w:rFonts w:ascii="Verdana" w:hAnsi="Verdana"/>
          <w:bCs/>
          <w:sz w:val="22"/>
          <w:szCs w:val="22"/>
        </w:rPr>
      </w:pPr>
    </w:p>
    <w:p w14:paraId="28BDD688" w14:textId="77777777" w:rsidR="003D5C2B" w:rsidRPr="00724F6F" w:rsidRDefault="003D5C2B" w:rsidP="003D5C2B">
      <w:pPr>
        <w:rPr>
          <w:rFonts w:ascii="Verdana" w:hAnsi="Verdana"/>
          <w:bCs/>
          <w:sz w:val="22"/>
          <w:szCs w:val="22"/>
        </w:rPr>
      </w:pPr>
    </w:p>
    <w:p w14:paraId="15DBF248" w14:textId="44033986" w:rsidR="00D82C7E" w:rsidRPr="00724F6F" w:rsidRDefault="00D82C7E" w:rsidP="00D82C7E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724F6F">
        <w:rPr>
          <w:rFonts w:ascii="Verdana" w:hAnsi="Verdana" w:cs="Arial"/>
          <w:b/>
          <w:sz w:val="22"/>
          <w:szCs w:val="22"/>
        </w:rPr>
        <w:t xml:space="preserve">Meldeschluss ist der </w:t>
      </w:r>
      <w:r w:rsidR="008768C1">
        <w:rPr>
          <w:rFonts w:ascii="Verdana" w:hAnsi="Verdana" w:cs="Arial"/>
          <w:b/>
          <w:sz w:val="22"/>
          <w:szCs w:val="22"/>
        </w:rPr>
        <w:t>14</w:t>
      </w:r>
      <w:r w:rsidRPr="00724F6F">
        <w:rPr>
          <w:rFonts w:ascii="Verdana" w:hAnsi="Verdana" w:cs="Arial"/>
          <w:b/>
          <w:sz w:val="22"/>
          <w:szCs w:val="22"/>
        </w:rPr>
        <w:t xml:space="preserve">. </w:t>
      </w:r>
      <w:r w:rsidR="00D10CD8" w:rsidRPr="00724F6F">
        <w:rPr>
          <w:rFonts w:ascii="Verdana" w:hAnsi="Verdana" w:cs="Arial"/>
          <w:b/>
          <w:sz w:val="22"/>
          <w:szCs w:val="22"/>
        </w:rPr>
        <w:t>Oktober</w:t>
      </w:r>
      <w:r w:rsidRPr="00724F6F">
        <w:rPr>
          <w:rFonts w:ascii="Verdana" w:hAnsi="Verdana" w:cs="Arial"/>
          <w:b/>
          <w:sz w:val="22"/>
          <w:szCs w:val="22"/>
        </w:rPr>
        <w:t xml:space="preserve"> </w:t>
      </w:r>
      <w:r w:rsidR="00CF5C99" w:rsidRPr="00724F6F">
        <w:rPr>
          <w:rFonts w:ascii="Verdana" w:hAnsi="Verdana" w:cs="Arial"/>
          <w:b/>
          <w:sz w:val="22"/>
          <w:szCs w:val="22"/>
        </w:rPr>
        <w:t>2022</w:t>
      </w:r>
      <w:r w:rsidRPr="00724F6F">
        <w:rPr>
          <w:rFonts w:ascii="Verdana" w:hAnsi="Verdana" w:cs="Arial"/>
          <w:b/>
          <w:sz w:val="22"/>
          <w:szCs w:val="22"/>
        </w:rPr>
        <w:t xml:space="preserve"> </w:t>
      </w:r>
    </w:p>
    <w:p w14:paraId="31EA6396" w14:textId="77777777" w:rsidR="00D82C7E" w:rsidRPr="00724F6F" w:rsidRDefault="00D82C7E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14:paraId="07FB4A83" w14:textId="77777777" w:rsidR="00D82C7E" w:rsidRPr="00724F6F" w:rsidRDefault="00D82C7E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24F6F">
        <w:rPr>
          <w:rFonts w:ascii="Verdana" w:hAnsi="Verdana" w:cs="Arial"/>
          <w:b/>
          <w:sz w:val="22"/>
          <w:szCs w:val="22"/>
        </w:rPr>
        <w:t>SEPA-</w:t>
      </w:r>
      <w:r w:rsidR="003D5C2B" w:rsidRPr="00724F6F">
        <w:rPr>
          <w:rFonts w:ascii="Verdana" w:hAnsi="Verdana" w:cs="Arial"/>
          <w:b/>
          <w:sz w:val="22"/>
          <w:szCs w:val="22"/>
        </w:rPr>
        <w:t>Lastschrift</w:t>
      </w:r>
      <w:r w:rsidRPr="00724F6F">
        <w:rPr>
          <w:rFonts w:ascii="Verdana" w:hAnsi="Verdana" w:cs="Arial"/>
          <w:b/>
          <w:sz w:val="22"/>
          <w:szCs w:val="22"/>
        </w:rPr>
        <w:t>:</w:t>
      </w:r>
    </w:p>
    <w:p w14:paraId="4E662EF9" w14:textId="77777777" w:rsidR="00D82C7E" w:rsidRPr="00724F6F" w:rsidRDefault="00D82C7E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24F6F">
        <w:rPr>
          <w:rFonts w:ascii="Verdana" w:hAnsi="Verdana" w:cs="Arial"/>
          <w:sz w:val="22"/>
          <w:szCs w:val="22"/>
        </w:rPr>
        <w:t xml:space="preserve">Hiermit ermächtige ich widerruflich, die </w:t>
      </w:r>
      <w:r w:rsidR="003D5C2B" w:rsidRPr="00724F6F">
        <w:rPr>
          <w:rFonts w:ascii="Verdana" w:hAnsi="Verdana" w:cs="Arial"/>
          <w:sz w:val="22"/>
          <w:szCs w:val="22"/>
        </w:rPr>
        <w:t>Teilnahmegebühr</w:t>
      </w:r>
      <w:r w:rsidRPr="00724F6F">
        <w:rPr>
          <w:rFonts w:ascii="Verdana" w:hAnsi="Verdana" w:cs="Arial"/>
          <w:sz w:val="22"/>
          <w:szCs w:val="22"/>
        </w:rPr>
        <w:t xml:space="preserve"> durch Lastschrift einzuziehen.</w:t>
      </w:r>
    </w:p>
    <w:p w14:paraId="4124E6D1" w14:textId="77777777" w:rsidR="00D82C7E" w:rsidRPr="00724F6F" w:rsidRDefault="00D82C7E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3FB7AA08" w14:textId="555E01E8" w:rsidR="00D82C7E" w:rsidRPr="00724F6F" w:rsidRDefault="00D82C7E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24F6F">
        <w:rPr>
          <w:rFonts w:ascii="Verdana" w:hAnsi="Verdana" w:cs="Arial"/>
          <w:sz w:val="22"/>
          <w:szCs w:val="22"/>
        </w:rPr>
        <w:t>Kontoinhaber:</w:t>
      </w:r>
      <w:r w:rsidRPr="00724F6F">
        <w:rPr>
          <w:rFonts w:ascii="Verdana" w:hAnsi="Verdana" w:cs="Arial"/>
          <w:sz w:val="22"/>
          <w:szCs w:val="22"/>
        </w:rPr>
        <w:tab/>
        <w:t xml:space="preserve"> </w:t>
      </w:r>
      <w:bookmarkStart w:id="0" w:name="Text4"/>
      <w:r w:rsidR="00870363">
        <w:rPr>
          <w:rFonts w:ascii="Verdana" w:hAnsi="Verdana" w:cs="Arial"/>
          <w:sz w:val="22"/>
          <w:szCs w:val="22"/>
        </w:rPr>
        <w:tab/>
      </w:r>
      <w:r w:rsidR="003D5C2B" w:rsidRPr="00724F6F">
        <w:rPr>
          <w:rFonts w:ascii="Verdana" w:hAnsi="Verdana" w:cs="Arial"/>
          <w:sz w:val="22"/>
          <w:szCs w:val="22"/>
        </w:rPr>
        <w:tab/>
      </w:r>
      <w:r w:rsidRPr="00724F6F">
        <w:rPr>
          <w:rFonts w:ascii="Verdana" w:hAnsi="Verdana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4F6F">
        <w:rPr>
          <w:rFonts w:ascii="Verdana" w:hAnsi="Verdana" w:cs="Arial"/>
          <w:sz w:val="22"/>
          <w:szCs w:val="22"/>
        </w:rPr>
        <w:instrText xml:space="preserve"> FORMTEXT </w:instrText>
      </w:r>
      <w:r w:rsidRPr="00724F6F">
        <w:rPr>
          <w:rFonts w:ascii="Verdana" w:hAnsi="Verdana" w:cs="Arial"/>
          <w:sz w:val="22"/>
          <w:szCs w:val="22"/>
        </w:rPr>
      </w:r>
      <w:r w:rsidRPr="00724F6F">
        <w:rPr>
          <w:rFonts w:ascii="Verdana" w:hAnsi="Verdana" w:cs="Arial"/>
          <w:sz w:val="22"/>
          <w:szCs w:val="22"/>
        </w:rPr>
        <w:fldChar w:fldCharType="separate"/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 xml:space="preserve">                                        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sz w:val="22"/>
          <w:szCs w:val="22"/>
        </w:rPr>
        <w:fldChar w:fldCharType="end"/>
      </w:r>
      <w:bookmarkEnd w:id="0"/>
    </w:p>
    <w:p w14:paraId="0402C10A" w14:textId="77777777" w:rsidR="00D82C7E" w:rsidRPr="00724F6F" w:rsidRDefault="00D82C7E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78B43EB9" w14:textId="4FE0A507" w:rsidR="00D82C7E" w:rsidRPr="00724F6F" w:rsidRDefault="00D82C7E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24F6F">
        <w:rPr>
          <w:rFonts w:ascii="Verdana" w:hAnsi="Verdana" w:cs="Arial"/>
          <w:sz w:val="22"/>
          <w:szCs w:val="22"/>
        </w:rPr>
        <w:t>IBAN:</w:t>
      </w:r>
      <w:r w:rsidRPr="00724F6F">
        <w:rPr>
          <w:rFonts w:ascii="Verdana" w:hAnsi="Verdana" w:cs="Arial"/>
          <w:sz w:val="22"/>
          <w:szCs w:val="22"/>
        </w:rPr>
        <w:tab/>
      </w:r>
      <w:r w:rsidRPr="00724F6F">
        <w:rPr>
          <w:rFonts w:ascii="Verdana" w:hAnsi="Verdana" w:cs="Arial"/>
          <w:sz w:val="22"/>
          <w:szCs w:val="22"/>
        </w:rPr>
        <w:tab/>
        <w:t xml:space="preserve"> </w:t>
      </w:r>
      <w:bookmarkStart w:id="1" w:name="Text5"/>
      <w:r w:rsidRPr="00724F6F">
        <w:rPr>
          <w:rFonts w:ascii="Verdana" w:hAnsi="Verdana" w:cs="Arial"/>
          <w:sz w:val="22"/>
          <w:szCs w:val="22"/>
        </w:rPr>
        <w:tab/>
        <w:t xml:space="preserve"> </w:t>
      </w:r>
      <w:r w:rsidR="00870363">
        <w:rPr>
          <w:rFonts w:ascii="Verdana" w:hAnsi="Verdana" w:cs="Arial"/>
          <w:sz w:val="22"/>
          <w:szCs w:val="22"/>
        </w:rPr>
        <w:tab/>
      </w:r>
      <w:r w:rsidR="00870363">
        <w:rPr>
          <w:rFonts w:ascii="Verdana" w:hAnsi="Verdana" w:cs="Arial"/>
          <w:sz w:val="22"/>
          <w:szCs w:val="22"/>
        </w:rPr>
        <w:tab/>
      </w:r>
      <w:r w:rsidRPr="00724F6F">
        <w:rPr>
          <w:rFonts w:ascii="Verdana" w:hAnsi="Verdana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24F6F">
        <w:rPr>
          <w:rFonts w:ascii="Verdana" w:hAnsi="Verdana" w:cs="Arial"/>
          <w:sz w:val="22"/>
          <w:szCs w:val="22"/>
        </w:rPr>
        <w:instrText xml:space="preserve"> FORMTEXT </w:instrText>
      </w:r>
      <w:r w:rsidRPr="00724F6F">
        <w:rPr>
          <w:rFonts w:ascii="Verdana" w:hAnsi="Verdana" w:cs="Arial"/>
          <w:sz w:val="22"/>
          <w:szCs w:val="22"/>
        </w:rPr>
      </w:r>
      <w:r w:rsidRPr="00724F6F">
        <w:rPr>
          <w:rFonts w:ascii="Verdana" w:hAnsi="Verdana" w:cs="Arial"/>
          <w:sz w:val="22"/>
          <w:szCs w:val="22"/>
        </w:rPr>
        <w:fldChar w:fldCharType="separate"/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 xml:space="preserve">                                        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sz w:val="22"/>
          <w:szCs w:val="22"/>
        </w:rPr>
        <w:fldChar w:fldCharType="end"/>
      </w:r>
      <w:bookmarkEnd w:id="1"/>
    </w:p>
    <w:p w14:paraId="35D731D9" w14:textId="77777777" w:rsidR="00D82C7E" w:rsidRPr="00724F6F" w:rsidRDefault="00D82C7E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440E9FBB" w14:textId="127BFF52" w:rsidR="00D82C7E" w:rsidRPr="00724F6F" w:rsidRDefault="00D82C7E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24F6F">
        <w:rPr>
          <w:rFonts w:ascii="Verdana" w:hAnsi="Verdana" w:cs="Arial"/>
          <w:sz w:val="22"/>
          <w:szCs w:val="22"/>
        </w:rPr>
        <w:t xml:space="preserve">Ort/Datum    </w:t>
      </w:r>
      <w:r w:rsidRPr="00724F6F">
        <w:rPr>
          <w:rFonts w:ascii="Verdana" w:hAnsi="Verdana" w:cs="Arial"/>
          <w:sz w:val="22"/>
          <w:szCs w:val="22"/>
        </w:rPr>
        <w:tab/>
      </w:r>
      <w:r w:rsidR="00870363">
        <w:rPr>
          <w:rFonts w:ascii="Verdana" w:hAnsi="Verdana" w:cs="Arial"/>
          <w:sz w:val="22"/>
          <w:szCs w:val="22"/>
        </w:rPr>
        <w:tab/>
      </w:r>
      <w:r w:rsidRPr="00724F6F">
        <w:rPr>
          <w:rFonts w:ascii="Verdana" w:hAnsi="Verdana" w:cs="Arial"/>
          <w:sz w:val="22"/>
          <w:szCs w:val="22"/>
        </w:rPr>
        <w:tab/>
      </w:r>
      <w:bookmarkStart w:id="2" w:name="Text7"/>
      <w:r w:rsidRPr="00724F6F">
        <w:rPr>
          <w:rFonts w:ascii="Verdana" w:hAnsi="Verdana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24F6F">
        <w:rPr>
          <w:rFonts w:ascii="Verdana" w:hAnsi="Verdana" w:cs="Arial"/>
          <w:sz w:val="22"/>
          <w:szCs w:val="22"/>
        </w:rPr>
        <w:instrText xml:space="preserve"> FORMTEXT </w:instrText>
      </w:r>
      <w:r w:rsidRPr="00724F6F">
        <w:rPr>
          <w:rFonts w:ascii="Verdana" w:hAnsi="Verdana" w:cs="Arial"/>
          <w:sz w:val="22"/>
          <w:szCs w:val="22"/>
        </w:rPr>
      </w:r>
      <w:r w:rsidRPr="00724F6F">
        <w:rPr>
          <w:rFonts w:ascii="Verdana" w:hAnsi="Verdana" w:cs="Arial"/>
          <w:sz w:val="22"/>
          <w:szCs w:val="22"/>
        </w:rPr>
        <w:fldChar w:fldCharType="separate"/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noProof/>
          <w:sz w:val="22"/>
          <w:szCs w:val="22"/>
        </w:rPr>
        <w:t xml:space="preserve">                                       </w:t>
      </w:r>
      <w:r w:rsidRPr="00724F6F">
        <w:rPr>
          <w:rFonts w:ascii="Verdana" w:hAnsi="Verdana" w:cs="Arial"/>
          <w:noProof/>
          <w:sz w:val="22"/>
          <w:szCs w:val="22"/>
        </w:rPr>
        <w:t> </w:t>
      </w:r>
      <w:r w:rsidRPr="00724F6F">
        <w:rPr>
          <w:rFonts w:ascii="Verdana" w:hAnsi="Verdana" w:cs="Arial"/>
          <w:sz w:val="22"/>
          <w:szCs w:val="22"/>
        </w:rPr>
        <w:fldChar w:fldCharType="end"/>
      </w:r>
      <w:bookmarkEnd w:id="2"/>
    </w:p>
    <w:p w14:paraId="0DD31DFE" w14:textId="0D186A1F" w:rsidR="00B65CF6" w:rsidRDefault="00B65CF6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1D9E8FD7" w14:textId="77777777" w:rsidR="00870363" w:rsidRPr="00724F6F" w:rsidRDefault="00870363" w:rsidP="00D8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14:paraId="678525E2" w14:textId="2B55CED7" w:rsidR="006B7844" w:rsidRPr="00724F6F" w:rsidRDefault="00870363" w:rsidP="005F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Stempel &amp; </w:t>
      </w:r>
      <w:r w:rsidR="00B65CF6" w:rsidRPr="00724F6F">
        <w:rPr>
          <w:rFonts w:ascii="Verdana" w:hAnsi="Verdana" w:cs="Arial"/>
          <w:sz w:val="22"/>
          <w:szCs w:val="22"/>
        </w:rPr>
        <w:t>Unterschrift</w:t>
      </w:r>
      <w:r w:rsidR="00B65CF6" w:rsidRPr="00724F6F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B65CF6" w:rsidRPr="00724F6F">
        <w:rPr>
          <w:rFonts w:ascii="Verdana" w:hAnsi="Verdana" w:cs="Arial"/>
          <w:sz w:val="22"/>
          <w:szCs w:val="22"/>
        </w:rPr>
        <w:t>_________________________</w:t>
      </w:r>
      <w:r w:rsidR="00D82C7E" w:rsidRPr="00724F6F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</w:t>
      </w:r>
      <w:r w:rsidR="00D82C7E" w:rsidRPr="00724F6F">
        <w:rPr>
          <w:rFonts w:ascii="Verdana" w:hAnsi="Verdana" w:cs="Arial"/>
          <w:sz w:val="22"/>
          <w:szCs w:val="22"/>
        </w:rPr>
        <w:tab/>
      </w:r>
      <w:r w:rsidR="00D82C7E" w:rsidRPr="00724F6F">
        <w:rPr>
          <w:rFonts w:ascii="Verdana" w:hAnsi="Verdana" w:cs="Arial"/>
          <w:sz w:val="22"/>
          <w:szCs w:val="22"/>
        </w:rPr>
        <w:tab/>
      </w:r>
      <w:r w:rsidR="00D82C7E" w:rsidRPr="00724F6F">
        <w:rPr>
          <w:rFonts w:ascii="Verdana" w:hAnsi="Verdana" w:cs="Arial"/>
          <w:sz w:val="22"/>
          <w:szCs w:val="22"/>
        </w:rPr>
        <w:tab/>
      </w:r>
      <w:r w:rsidR="00D82C7E" w:rsidRPr="00724F6F">
        <w:rPr>
          <w:rFonts w:ascii="Verdana" w:hAnsi="Verdana" w:cs="Arial"/>
          <w:sz w:val="22"/>
          <w:szCs w:val="22"/>
        </w:rPr>
        <w:tab/>
      </w:r>
      <w:r w:rsidR="00D82C7E" w:rsidRPr="00724F6F">
        <w:rPr>
          <w:rFonts w:ascii="Verdana" w:hAnsi="Verdana" w:cs="Arial"/>
          <w:sz w:val="22"/>
          <w:szCs w:val="22"/>
        </w:rPr>
        <w:tab/>
      </w:r>
      <w:r w:rsidR="00D82C7E" w:rsidRPr="00724F6F">
        <w:rPr>
          <w:rFonts w:ascii="Verdana" w:hAnsi="Verdana" w:cs="Arial"/>
          <w:sz w:val="22"/>
          <w:szCs w:val="22"/>
        </w:rPr>
        <w:tab/>
      </w:r>
      <w:r w:rsidR="00D82C7E" w:rsidRPr="00724F6F">
        <w:rPr>
          <w:rFonts w:ascii="Verdana" w:hAnsi="Verdana" w:cs="Arial"/>
          <w:sz w:val="22"/>
          <w:szCs w:val="22"/>
        </w:rPr>
        <w:tab/>
      </w:r>
      <w:r w:rsidR="00D82C7E" w:rsidRPr="00724F6F">
        <w:rPr>
          <w:rFonts w:ascii="Verdana" w:hAnsi="Verdana" w:cs="Arial"/>
          <w:sz w:val="22"/>
          <w:szCs w:val="22"/>
        </w:rPr>
        <w:tab/>
        <w:t xml:space="preserve"> </w:t>
      </w:r>
    </w:p>
    <w:sectPr w:rsidR="006B7844" w:rsidRPr="00724F6F" w:rsidSect="000143F7">
      <w:headerReference w:type="default" r:id="rId8"/>
      <w:footerReference w:type="default" r:id="rId9"/>
      <w:pgSz w:w="11900" w:h="16840"/>
      <w:pgMar w:top="2977" w:right="1417" w:bottom="1418" w:left="1276" w:header="1" w:footer="3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6AC7" w14:textId="77777777" w:rsidR="009A4B2B" w:rsidRDefault="009A4B2B">
      <w:r>
        <w:separator/>
      </w:r>
    </w:p>
  </w:endnote>
  <w:endnote w:type="continuationSeparator" w:id="0">
    <w:p w14:paraId="4F680375" w14:textId="77777777" w:rsidR="009A4B2B" w:rsidRDefault="009A4B2B">
      <w:r>
        <w:continuationSeparator/>
      </w:r>
    </w:p>
  </w:endnote>
  <w:endnote w:type="continuationNotice" w:id="1">
    <w:p w14:paraId="59FDDAB4" w14:textId="77777777" w:rsidR="009A4B2B" w:rsidRDefault="009A4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4" w:type="dxa"/>
      <w:tblInd w:w="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1"/>
      <w:gridCol w:w="2268"/>
      <w:gridCol w:w="2552"/>
      <w:gridCol w:w="2013"/>
    </w:tblGrid>
    <w:tr w:rsidR="00AA595B" w:rsidRPr="001F3FDF" w14:paraId="6D664A3B" w14:textId="77777777">
      <w:trPr>
        <w:trHeight w:val="303"/>
      </w:trPr>
      <w:tc>
        <w:tcPr>
          <w:tcW w:w="2411" w:type="dxa"/>
          <w:shd w:val="clear" w:color="auto" w:fill="auto"/>
        </w:tcPr>
        <w:p w14:paraId="672639C1" w14:textId="77777777" w:rsidR="00AA595B" w:rsidRPr="00E7151C" w:rsidRDefault="006969B0" w:rsidP="00AA595B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sz w:val="12"/>
              <w:szCs w:val="16"/>
            </w:rPr>
          </w:pPr>
          <w:r>
            <w:rPr>
              <w:rFonts w:ascii="Verdana" w:hAnsi="Verdana"/>
              <w:noProof/>
              <w:sz w:val="12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F2D6835" wp14:editId="6C03B58F">
                    <wp:simplePos x="0" y="0"/>
                    <wp:positionH relativeFrom="column">
                      <wp:posOffset>1299210</wp:posOffset>
                    </wp:positionH>
                    <wp:positionV relativeFrom="paragraph">
                      <wp:posOffset>-515620</wp:posOffset>
                    </wp:positionV>
                    <wp:extent cx="0" cy="342900"/>
                    <wp:effectExtent l="13335" t="8255" r="5715" b="10795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42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8C605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-40.6pt" to="102.3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" strokecolor="#969696"/>
                </w:pict>
              </mc:Fallback>
            </mc:AlternateContent>
          </w:r>
          <w:r w:rsidR="00AA595B" w:rsidRPr="00E7151C">
            <w:rPr>
              <w:rFonts w:ascii="Verdana" w:hAnsi="Verdana"/>
              <w:sz w:val="12"/>
              <w:szCs w:val="16"/>
            </w:rPr>
            <w:t>Hamburger Golf Verband e.V.</w:t>
          </w:r>
        </w:p>
        <w:p w14:paraId="408298A0" w14:textId="77777777" w:rsidR="00AA595B" w:rsidRPr="00E7151C" w:rsidRDefault="007D18CB" w:rsidP="00AA595B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sz w:val="12"/>
              <w:szCs w:val="16"/>
            </w:rPr>
          </w:pPr>
          <w:r>
            <w:rPr>
              <w:rFonts w:ascii="Verdana" w:hAnsi="Verdana"/>
              <w:sz w:val="12"/>
              <w:szCs w:val="16"/>
            </w:rPr>
            <w:t>Oldesloer Str. 251</w:t>
          </w:r>
        </w:p>
        <w:p w14:paraId="6D260119" w14:textId="77777777" w:rsidR="00AA595B" w:rsidRPr="00E7151C" w:rsidRDefault="00D0769E" w:rsidP="007D18CB">
          <w:pPr>
            <w:widowControl w:val="0"/>
            <w:autoSpaceDE w:val="0"/>
            <w:autoSpaceDN w:val="0"/>
            <w:adjustRightInd w:val="0"/>
            <w:rPr>
              <w:rFonts w:ascii="Tahoma" w:hAnsi="Tahoma"/>
              <w:sz w:val="12"/>
            </w:rPr>
          </w:pPr>
          <w:r>
            <w:rPr>
              <w:rFonts w:ascii="Verdana" w:hAnsi="Verdana"/>
              <w:sz w:val="12"/>
              <w:szCs w:val="16"/>
            </w:rPr>
            <w:t>D-22</w:t>
          </w:r>
          <w:r w:rsidR="007D18CB">
            <w:rPr>
              <w:rFonts w:ascii="Verdana" w:hAnsi="Verdana"/>
              <w:sz w:val="12"/>
              <w:szCs w:val="16"/>
            </w:rPr>
            <w:t>457</w:t>
          </w:r>
          <w:r>
            <w:rPr>
              <w:rFonts w:ascii="Verdana" w:hAnsi="Verdana"/>
              <w:sz w:val="12"/>
              <w:szCs w:val="16"/>
            </w:rPr>
            <w:t xml:space="preserve"> Hamburg</w:t>
          </w:r>
        </w:p>
      </w:tc>
      <w:tc>
        <w:tcPr>
          <w:tcW w:w="2268" w:type="dxa"/>
          <w:shd w:val="clear" w:color="auto" w:fill="auto"/>
        </w:tcPr>
        <w:p w14:paraId="66050727" w14:textId="77777777" w:rsidR="00AA595B" w:rsidRPr="00E7151C" w:rsidRDefault="006969B0" w:rsidP="00AA595B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sz w:val="12"/>
              <w:szCs w:val="16"/>
            </w:rPr>
          </w:pPr>
          <w:r>
            <w:rPr>
              <w:rFonts w:ascii="Verdana" w:hAnsi="Verdana"/>
              <w:noProof/>
              <w:sz w:val="12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55915E6" wp14:editId="25AA0893">
                    <wp:simplePos x="0" y="0"/>
                    <wp:positionH relativeFrom="column">
                      <wp:posOffset>1254125</wp:posOffset>
                    </wp:positionH>
                    <wp:positionV relativeFrom="paragraph">
                      <wp:posOffset>-515620</wp:posOffset>
                    </wp:positionV>
                    <wp:extent cx="0" cy="342900"/>
                    <wp:effectExtent l="6350" t="8255" r="12700" b="1079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42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9AD830F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-40.6pt" to="98.7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" strokecolor="#969696"/>
                </w:pict>
              </mc:Fallback>
            </mc:AlternateContent>
          </w:r>
          <w:r w:rsidR="00AA595B" w:rsidRPr="00E7151C">
            <w:rPr>
              <w:rFonts w:ascii="Verdana" w:hAnsi="Verdana"/>
              <w:sz w:val="12"/>
              <w:szCs w:val="16"/>
            </w:rPr>
            <w:t>Tel +49 (0) 40 22 77 960</w:t>
          </w:r>
        </w:p>
        <w:p w14:paraId="69F052BC" w14:textId="77777777" w:rsidR="00AA595B" w:rsidRPr="00E7151C" w:rsidRDefault="00AA595B" w:rsidP="00AA595B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sz w:val="12"/>
              <w:szCs w:val="16"/>
            </w:rPr>
          </w:pPr>
          <w:r w:rsidRPr="00E7151C">
            <w:rPr>
              <w:rFonts w:ascii="Verdana" w:hAnsi="Verdana"/>
              <w:sz w:val="12"/>
              <w:szCs w:val="16"/>
            </w:rPr>
            <w:t>Fax +49 (0) 40 22 77 828</w:t>
          </w:r>
        </w:p>
        <w:p w14:paraId="43A2E1E5" w14:textId="77777777" w:rsidR="00AA595B" w:rsidRPr="00E7151C" w:rsidRDefault="00AA595B" w:rsidP="00AA595B">
          <w:pPr>
            <w:spacing w:line="280" w:lineRule="exact"/>
            <w:rPr>
              <w:rFonts w:ascii="Tahoma" w:hAnsi="Tahoma"/>
              <w:sz w:val="12"/>
            </w:rPr>
          </w:pPr>
        </w:p>
      </w:tc>
      <w:tc>
        <w:tcPr>
          <w:tcW w:w="2552" w:type="dxa"/>
          <w:shd w:val="clear" w:color="auto" w:fill="auto"/>
        </w:tcPr>
        <w:p w14:paraId="5AC0E1BC" w14:textId="3E0876EE" w:rsidR="00AA595B" w:rsidRPr="00E7151C" w:rsidRDefault="006969B0" w:rsidP="00AA595B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sz w:val="12"/>
              <w:szCs w:val="16"/>
            </w:rPr>
          </w:pPr>
          <w:r>
            <w:rPr>
              <w:rFonts w:ascii="Verdana" w:hAnsi="Verdana"/>
              <w:noProof/>
              <w:sz w:val="12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717B816" wp14:editId="33FDDED0">
                    <wp:simplePos x="0" y="0"/>
                    <wp:positionH relativeFrom="column">
                      <wp:posOffset>1434465</wp:posOffset>
                    </wp:positionH>
                    <wp:positionV relativeFrom="paragraph">
                      <wp:posOffset>-515620</wp:posOffset>
                    </wp:positionV>
                    <wp:extent cx="0" cy="342900"/>
                    <wp:effectExtent l="5715" t="8255" r="13335" b="10795"/>
                    <wp:wrapNone/>
                    <wp:docPr id="1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42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894680" id="Lin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-40.6pt" to="112.9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" strokecolor="#969696"/>
                </w:pict>
              </mc:Fallback>
            </mc:AlternateContent>
          </w:r>
          <w:r w:rsidR="00CF5C99">
            <w:rPr>
              <w:rFonts w:ascii="Verdana" w:hAnsi="Verdana"/>
              <w:sz w:val="12"/>
              <w:szCs w:val="16"/>
            </w:rPr>
            <w:t>sekretariat</w:t>
          </w:r>
          <w:r w:rsidR="00AA595B" w:rsidRPr="00E7151C">
            <w:rPr>
              <w:rFonts w:ascii="Verdana" w:hAnsi="Verdana"/>
              <w:sz w:val="12"/>
              <w:szCs w:val="16"/>
            </w:rPr>
            <w:t>@</w:t>
          </w:r>
          <w:r w:rsidR="00CF5C99">
            <w:rPr>
              <w:rFonts w:ascii="Verdana" w:hAnsi="Verdana"/>
              <w:sz w:val="12"/>
              <w:szCs w:val="16"/>
            </w:rPr>
            <w:t>lgvhh</w:t>
          </w:r>
          <w:r w:rsidR="00AA595B" w:rsidRPr="00E7151C">
            <w:rPr>
              <w:rFonts w:ascii="Verdana" w:hAnsi="Verdana"/>
              <w:sz w:val="12"/>
              <w:szCs w:val="16"/>
            </w:rPr>
            <w:t>.de</w:t>
          </w:r>
        </w:p>
        <w:p w14:paraId="34A0D771" w14:textId="77777777" w:rsidR="00AA595B" w:rsidRPr="00E7151C" w:rsidRDefault="00AA595B" w:rsidP="00AA595B">
          <w:pPr>
            <w:widowControl w:val="0"/>
            <w:autoSpaceDE w:val="0"/>
            <w:autoSpaceDN w:val="0"/>
            <w:adjustRightInd w:val="0"/>
            <w:rPr>
              <w:rFonts w:ascii="Verdana" w:hAnsi="Verdana"/>
              <w:sz w:val="12"/>
              <w:szCs w:val="16"/>
            </w:rPr>
          </w:pPr>
          <w:r w:rsidRPr="00E7151C">
            <w:rPr>
              <w:rFonts w:ascii="Verdana" w:hAnsi="Verdana"/>
              <w:sz w:val="12"/>
              <w:szCs w:val="16"/>
            </w:rPr>
            <w:t>www.golfverband-hamburg.de</w:t>
          </w:r>
        </w:p>
        <w:p w14:paraId="1975E458" w14:textId="77777777" w:rsidR="00AA595B" w:rsidRPr="00E7151C" w:rsidRDefault="00AA595B" w:rsidP="00AA595B">
          <w:pPr>
            <w:spacing w:line="280" w:lineRule="exact"/>
            <w:rPr>
              <w:rFonts w:ascii="Tahoma" w:hAnsi="Tahoma"/>
              <w:sz w:val="12"/>
            </w:rPr>
          </w:pPr>
        </w:p>
      </w:tc>
      <w:tc>
        <w:tcPr>
          <w:tcW w:w="2013" w:type="dxa"/>
          <w:shd w:val="clear" w:color="auto" w:fill="auto"/>
        </w:tcPr>
        <w:p w14:paraId="5AC5B2B9" w14:textId="77777777" w:rsidR="00AA595B" w:rsidRPr="00E7151C" w:rsidRDefault="001857B1" w:rsidP="00AA595B">
          <w:pPr>
            <w:widowControl w:val="0"/>
            <w:autoSpaceDE w:val="0"/>
            <w:autoSpaceDN w:val="0"/>
            <w:adjustRightInd w:val="0"/>
            <w:rPr>
              <w:rFonts w:ascii="Tahoma" w:hAnsi="Tahoma"/>
              <w:sz w:val="12"/>
            </w:rPr>
          </w:pPr>
          <w:r>
            <w:rPr>
              <w:rFonts w:ascii="Formata-Light" w:hAnsi="Formata-Light"/>
              <w:sz w:val="12"/>
              <w:szCs w:val="16"/>
            </w:rPr>
            <w:t>IBAN: DE89200505501217129889</w:t>
          </w:r>
          <w:r w:rsidR="00AA595B" w:rsidRPr="00E7151C">
            <w:rPr>
              <w:rFonts w:ascii="Formata-Light" w:hAnsi="Formata-Light"/>
              <w:sz w:val="12"/>
              <w:szCs w:val="16"/>
            </w:rPr>
            <w:br/>
          </w:r>
          <w:r>
            <w:rPr>
              <w:rFonts w:ascii="Verdana" w:hAnsi="Verdana"/>
              <w:sz w:val="12"/>
              <w:szCs w:val="16"/>
            </w:rPr>
            <w:t>BIC: HASPDEHHXXX</w:t>
          </w:r>
        </w:p>
      </w:tc>
    </w:tr>
  </w:tbl>
  <w:p w14:paraId="083AB046" w14:textId="77777777" w:rsidR="00AA595B" w:rsidRPr="008C2FF5" w:rsidRDefault="00AA595B" w:rsidP="00AA595B">
    <w:pPr>
      <w:pStyle w:val="Kopfzeile"/>
      <w:ind w:right="-149"/>
      <w:rPr>
        <w:rFonts w:ascii="Verdana" w:hAnsi="Verdan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78A7" w14:textId="77777777" w:rsidR="009A4B2B" w:rsidRDefault="009A4B2B">
      <w:r>
        <w:separator/>
      </w:r>
    </w:p>
  </w:footnote>
  <w:footnote w:type="continuationSeparator" w:id="0">
    <w:p w14:paraId="77173184" w14:textId="77777777" w:rsidR="009A4B2B" w:rsidRDefault="009A4B2B">
      <w:r>
        <w:continuationSeparator/>
      </w:r>
    </w:p>
  </w:footnote>
  <w:footnote w:type="continuationNotice" w:id="1">
    <w:p w14:paraId="01088890" w14:textId="77777777" w:rsidR="009A4B2B" w:rsidRDefault="009A4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520D" w14:textId="77777777" w:rsidR="00AA595B" w:rsidRPr="008C2FF5" w:rsidRDefault="006969B0" w:rsidP="00AA595B">
    <w:pPr>
      <w:pStyle w:val="Kopfzeile"/>
      <w:ind w:right="-1417"/>
      <w:rPr>
        <w:rFonts w:ascii="Verdana" w:hAnsi="Verdana"/>
        <w:sz w:val="10"/>
      </w:rPr>
    </w:pPr>
    <w:r>
      <w:rPr>
        <w:noProof/>
        <w:szCs w:val="20"/>
      </w:rPr>
      <w:drawing>
        <wp:anchor distT="0" distB="0" distL="114300" distR="114300" simplePos="0" relativeHeight="251658243" behindDoc="1" locked="0" layoutInCell="1" allowOverlap="1" wp14:anchorId="45FCDE38" wp14:editId="659E120F">
          <wp:simplePos x="0" y="0"/>
          <wp:positionH relativeFrom="page">
            <wp:align>right</wp:align>
          </wp:positionH>
          <wp:positionV relativeFrom="paragraph">
            <wp:posOffset>-168275</wp:posOffset>
          </wp:positionV>
          <wp:extent cx="2103120" cy="2423012"/>
          <wp:effectExtent l="0" t="0" r="0" b="0"/>
          <wp:wrapNone/>
          <wp:docPr id="6" name="Bild 7" descr="Logo-Brief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Brief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2423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E7C90" w14:textId="77777777" w:rsidR="00AA595B" w:rsidRPr="008C2FF5" w:rsidRDefault="00AA595B" w:rsidP="00AA595B">
    <w:pPr>
      <w:pStyle w:val="Kopfzeile"/>
      <w:ind w:right="-1417"/>
      <w:rPr>
        <w:rFonts w:ascii="Verdana" w:hAnsi="Verdana"/>
        <w:sz w:val="10"/>
      </w:rPr>
    </w:pPr>
  </w:p>
  <w:p w14:paraId="78AD70DB" w14:textId="77777777" w:rsidR="00AA595B" w:rsidRPr="008C2FF5" w:rsidRDefault="00AA595B" w:rsidP="00AA595B">
    <w:pPr>
      <w:pStyle w:val="Kopfzeile"/>
      <w:ind w:right="-1417"/>
      <w:rPr>
        <w:rFonts w:ascii="Verdana" w:hAnsi="Verdana"/>
        <w:sz w:val="10"/>
      </w:rPr>
    </w:pPr>
  </w:p>
  <w:p w14:paraId="30CF8BE1" w14:textId="77777777" w:rsidR="00AA595B" w:rsidRDefault="00AA595B" w:rsidP="00AA595B">
    <w:pPr>
      <w:pStyle w:val="Kopfzeile"/>
      <w:ind w:right="-1417"/>
      <w:rPr>
        <w:rFonts w:ascii="Verdana" w:hAnsi="Verdana"/>
        <w:color w:val="000000"/>
        <w:spacing w:val="4"/>
        <w:sz w:val="10"/>
        <w:szCs w:val="14"/>
      </w:rPr>
    </w:pPr>
  </w:p>
  <w:p w14:paraId="2535F634" w14:textId="77777777" w:rsidR="00AF075C" w:rsidRDefault="00AF075C" w:rsidP="00AA595B">
    <w:pPr>
      <w:pStyle w:val="Kopfzeile"/>
      <w:ind w:right="-1417"/>
      <w:rPr>
        <w:rFonts w:ascii="Verdana" w:hAnsi="Verdana"/>
        <w:sz w:val="10"/>
      </w:rPr>
    </w:pPr>
  </w:p>
  <w:p w14:paraId="2232FCF6" w14:textId="1F471687" w:rsidR="00F42DBE" w:rsidRDefault="00BB3746" w:rsidP="00BB3746">
    <w:pPr>
      <w:pStyle w:val="Kopfzeile"/>
      <w:tabs>
        <w:tab w:val="clear" w:pos="9072"/>
        <w:tab w:val="left" w:pos="4536"/>
      </w:tabs>
      <w:ind w:right="-1417"/>
      <w:rPr>
        <w:rFonts w:ascii="Verdana" w:hAnsi="Verdana"/>
        <w:sz w:val="10"/>
      </w:rPr>
    </w:pPr>
    <w:r>
      <w:rPr>
        <w:rFonts w:ascii="Verdana" w:hAnsi="Verdana"/>
        <w:sz w:val="10"/>
      </w:rPr>
      <w:tab/>
    </w:r>
  </w:p>
  <w:p w14:paraId="191F3B91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5E3CE71E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0D72C274" w14:textId="77777777" w:rsidR="000143F7" w:rsidRDefault="000143F7" w:rsidP="000143F7">
    <w:pPr>
      <w:rPr>
        <w:rFonts w:ascii="Verdana" w:hAnsi="Verdana"/>
        <w:b/>
        <w:bCs/>
        <w:sz w:val="22"/>
        <w:szCs w:val="22"/>
      </w:rPr>
    </w:pPr>
    <w:r>
      <w:rPr>
        <w:rFonts w:ascii="Verdana" w:hAnsi="Verdana"/>
        <w:b/>
        <w:bCs/>
        <w:sz w:val="22"/>
        <w:szCs w:val="22"/>
      </w:rPr>
      <w:t xml:space="preserve">Anmeldung zur </w:t>
    </w:r>
  </w:p>
  <w:p w14:paraId="7084D775" w14:textId="16D30672" w:rsidR="000143F7" w:rsidRDefault="000143F7" w:rsidP="000143F7">
    <w:pPr>
      <w:rPr>
        <w:rFonts w:ascii="Verdana" w:hAnsi="Verdana"/>
        <w:b/>
        <w:bCs/>
        <w:sz w:val="22"/>
        <w:szCs w:val="22"/>
      </w:rPr>
    </w:pPr>
    <w:r w:rsidRPr="00724F6F">
      <w:rPr>
        <w:rFonts w:ascii="Verdana" w:hAnsi="Verdana"/>
        <w:b/>
        <w:bCs/>
        <w:sz w:val="22"/>
        <w:szCs w:val="22"/>
      </w:rPr>
      <w:t>Fortbildung für Clubspielleiter*innen</w:t>
    </w:r>
  </w:p>
  <w:p w14:paraId="1080E981" w14:textId="5BC784EA" w:rsidR="000143F7" w:rsidRPr="000143F7" w:rsidRDefault="000143F7" w:rsidP="000143F7">
    <w:pPr>
      <w:rPr>
        <w:rFonts w:ascii="Verdana" w:hAnsi="Verdana"/>
        <w:b/>
        <w:bCs/>
        <w:sz w:val="22"/>
        <w:szCs w:val="22"/>
      </w:rPr>
    </w:pPr>
    <w:r>
      <w:rPr>
        <w:rFonts w:ascii="Verdana" w:hAnsi="Verdana"/>
        <w:b/>
        <w:bCs/>
        <w:sz w:val="22"/>
        <w:szCs w:val="22"/>
      </w:rPr>
      <w:t>zur Lizenzverlängerung bis 2027</w:t>
    </w:r>
  </w:p>
  <w:p w14:paraId="5091FEF4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0BEEB055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5EEF709D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22C018AB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3E7F2599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2ED23161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50BD2510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0343B3F4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575B42A6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6318BE2F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474506C9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3E223492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41479FED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73CF2D99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6E153300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  <w:p w14:paraId="3E5280E9" w14:textId="77777777" w:rsidR="00F42DBE" w:rsidRDefault="00F42DBE" w:rsidP="00AA595B">
    <w:pPr>
      <w:pStyle w:val="Kopfzeile"/>
      <w:ind w:right="-1417"/>
      <w:rPr>
        <w:rFonts w:ascii="Verdana" w:hAnsi="Verdana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XY7t5Eq3GRL3lP/ZS0D+NQRighICmpoEVnOuuBL4gUSqZMGCfl+8gm1iA52ebP+AX8/6Rg9OMp2cwJ+HqjdA==" w:salt="5j4lYtfc83th57VkjRv/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B1"/>
    <w:rsid w:val="000143F7"/>
    <w:rsid w:val="00035A23"/>
    <w:rsid w:val="00060635"/>
    <w:rsid w:val="00067446"/>
    <w:rsid w:val="000771B9"/>
    <w:rsid w:val="00077A65"/>
    <w:rsid w:val="000803E9"/>
    <w:rsid w:val="00096E87"/>
    <w:rsid w:val="000E2EAC"/>
    <w:rsid w:val="000E4066"/>
    <w:rsid w:val="000F2DB7"/>
    <w:rsid w:val="000F4EF3"/>
    <w:rsid w:val="00116024"/>
    <w:rsid w:val="001203BF"/>
    <w:rsid w:val="0013035E"/>
    <w:rsid w:val="0014542F"/>
    <w:rsid w:val="001857B1"/>
    <w:rsid w:val="00193B1C"/>
    <w:rsid w:val="001A7983"/>
    <w:rsid w:val="001B0E69"/>
    <w:rsid w:val="001C61C0"/>
    <w:rsid w:val="001F07FA"/>
    <w:rsid w:val="00223024"/>
    <w:rsid w:val="0025282D"/>
    <w:rsid w:val="00257F1B"/>
    <w:rsid w:val="002B7375"/>
    <w:rsid w:val="002C11E8"/>
    <w:rsid w:val="00307563"/>
    <w:rsid w:val="00323737"/>
    <w:rsid w:val="00336122"/>
    <w:rsid w:val="003541ED"/>
    <w:rsid w:val="003725BA"/>
    <w:rsid w:val="00383DA9"/>
    <w:rsid w:val="003B102C"/>
    <w:rsid w:val="003D5C2B"/>
    <w:rsid w:val="004056BD"/>
    <w:rsid w:val="00410E04"/>
    <w:rsid w:val="00421174"/>
    <w:rsid w:val="004660E1"/>
    <w:rsid w:val="00474C68"/>
    <w:rsid w:val="004C1D31"/>
    <w:rsid w:val="004C4D14"/>
    <w:rsid w:val="004E1C82"/>
    <w:rsid w:val="004E698C"/>
    <w:rsid w:val="004F2E73"/>
    <w:rsid w:val="00543E31"/>
    <w:rsid w:val="00560593"/>
    <w:rsid w:val="00593250"/>
    <w:rsid w:val="005C4FE4"/>
    <w:rsid w:val="005F29AE"/>
    <w:rsid w:val="006024EF"/>
    <w:rsid w:val="006615BD"/>
    <w:rsid w:val="00687D46"/>
    <w:rsid w:val="00691D9C"/>
    <w:rsid w:val="006969B0"/>
    <w:rsid w:val="006B1967"/>
    <w:rsid w:val="006B7844"/>
    <w:rsid w:val="006C6072"/>
    <w:rsid w:val="006E5185"/>
    <w:rsid w:val="00710893"/>
    <w:rsid w:val="00724F6F"/>
    <w:rsid w:val="00736B71"/>
    <w:rsid w:val="0075000B"/>
    <w:rsid w:val="00753082"/>
    <w:rsid w:val="007622A6"/>
    <w:rsid w:val="007634CA"/>
    <w:rsid w:val="00777CBF"/>
    <w:rsid w:val="007A3DA1"/>
    <w:rsid w:val="007D18CB"/>
    <w:rsid w:val="007E7A16"/>
    <w:rsid w:val="007F4E3F"/>
    <w:rsid w:val="007F6B72"/>
    <w:rsid w:val="00826872"/>
    <w:rsid w:val="0083031C"/>
    <w:rsid w:val="0084218C"/>
    <w:rsid w:val="008647CF"/>
    <w:rsid w:val="00870363"/>
    <w:rsid w:val="008768C1"/>
    <w:rsid w:val="00887522"/>
    <w:rsid w:val="008E19B2"/>
    <w:rsid w:val="008E7F2D"/>
    <w:rsid w:val="00946E31"/>
    <w:rsid w:val="009A4B2B"/>
    <w:rsid w:val="009B7E96"/>
    <w:rsid w:val="009C165E"/>
    <w:rsid w:val="00A15966"/>
    <w:rsid w:val="00A22B5F"/>
    <w:rsid w:val="00A32844"/>
    <w:rsid w:val="00A66582"/>
    <w:rsid w:val="00A71B14"/>
    <w:rsid w:val="00A75E2D"/>
    <w:rsid w:val="00AA595B"/>
    <w:rsid w:val="00AE20C4"/>
    <w:rsid w:val="00AE563F"/>
    <w:rsid w:val="00AE79C6"/>
    <w:rsid w:val="00AF075C"/>
    <w:rsid w:val="00B03D90"/>
    <w:rsid w:val="00B12013"/>
    <w:rsid w:val="00B2049E"/>
    <w:rsid w:val="00B307A5"/>
    <w:rsid w:val="00B33B60"/>
    <w:rsid w:val="00B41F23"/>
    <w:rsid w:val="00B52F30"/>
    <w:rsid w:val="00B65CF6"/>
    <w:rsid w:val="00B733ED"/>
    <w:rsid w:val="00BB3746"/>
    <w:rsid w:val="00C01F65"/>
    <w:rsid w:val="00C15C23"/>
    <w:rsid w:val="00C47A32"/>
    <w:rsid w:val="00C550CD"/>
    <w:rsid w:val="00C60BC9"/>
    <w:rsid w:val="00C7067C"/>
    <w:rsid w:val="00C74BF1"/>
    <w:rsid w:val="00C76545"/>
    <w:rsid w:val="00CA5D51"/>
    <w:rsid w:val="00CB5055"/>
    <w:rsid w:val="00CD13B8"/>
    <w:rsid w:val="00CD33EE"/>
    <w:rsid w:val="00CE3988"/>
    <w:rsid w:val="00CF5C99"/>
    <w:rsid w:val="00D03009"/>
    <w:rsid w:val="00D0769E"/>
    <w:rsid w:val="00D10CD8"/>
    <w:rsid w:val="00D57C3D"/>
    <w:rsid w:val="00D635DE"/>
    <w:rsid w:val="00D762A0"/>
    <w:rsid w:val="00D82C7E"/>
    <w:rsid w:val="00D950B8"/>
    <w:rsid w:val="00D95CCF"/>
    <w:rsid w:val="00DA34EC"/>
    <w:rsid w:val="00DC3331"/>
    <w:rsid w:val="00DC6A62"/>
    <w:rsid w:val="00DE11EC"/>
    <w:rsid w:val="00DF2BF9"/>
    <w:rsid w:val="00E23085"/>
    <w:rsid w:val="00E318F6"/>
    <w:rsid w:val="00E32525"/>
    <w:rsid w:val="00E737AD"/>
    <w:rsid w:val="00E82703"/>
    <w:rsid w:val="00E9353D"/>
    <w:rsid w:val="00EC5F24"/>
    <w:rsid w:val="00ED4E80"/>
    <w:rsid w:val="00EE3763"/>
    <w:rsid w:val="00EE53FF"/>
    <w:rsid w:val="00F42DBE"/>
    <w:rsid w:val="00F627C8"/>
    <w:rsid w:val="00F96174"/>
    <w:rsid w:val="00FA05D2"/>
    <w:rsid w:val="00FD5E78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B2DB60"/>
  <w15:docId w15:val="{B281D0B2-5B68-4976-AF85-01627C5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2D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B2DC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302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5C9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gvh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x\Desktop\Briefpapier%20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50DE-5250-460D-AC3A-1C62CCC5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blanko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 Adresse Adresse Adresse Adresse</vt:lpstr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Adresse Adresse Adresse Adresse</dc:title>
  <dc:creator>Prox</dc:creator>
  <cp:lastModifiedBy>Hamburger Golf Verband e.V.</cp:lastModifiedBy>
  <cp:revision>22</cp:revision>
  <cp:lastPrinted>2013-02-21T10:01:00Z</cp:lastPrinted>
  <dcterms:created xsi:type="dcterms:W3CDTF">2022-08-22T10:41:00Z</dcterms:created>
  <dcterms:modified xsi:type="dcterms:W3CDTF">2022-08-23T08:35:00Z</dcterms:modified>
</cp:coreProperties>
</file>